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556"/>
        <w:gridCol w:w="558"/>
        <w:gridCol w:w="1532"/>
        <w:gridCol w:w="554"/>
        <w:gridCol w:w="421"/>
        <w:gridCol w:w="1115"/>
        <w:gridCol w:w="2191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7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022D3C">
        <w:trPr>
          <w:trHeight w:val="424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035C4F" w:rsidRPr="00BA3F7D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5B492F" w:rsidRDefault="005B492F" w:rsidP="005B492F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035C4F" w:rsidRPr="00BA3F7D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BA3F7D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BA3F7D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BA3F7D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BA3F7D" w:rsidRDefault="00BC6ED5" w:rsidP="00BA3F7D">
            <w:pPr>
              <w:pStyle w:val="a4"/>
              <w:jc w:val="center"/>
              <w:rPr>
                <w:color w:val="000000"/>
                <w:sz w:val="2"/>
                <w:szCs w:val="28"/>
              </w:rPr>
            </w:pPr>
          </w:p>
        </w:tc>
      </w:tr>
      <w:tr w:rsidR="00BC6ED5" w:rsidRPr="0085230D" w:rsidTr="00022D3C">
        <w:trPr>
          <w:trHeight w:val="205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575717" w:rsidRDefault="00BC6ED5" w:rsidP="00F422BB">
            <w:pPr>
              <w:pStyle w:val="a4"/>
              <w:rPr>
                <w:sz w:val="1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62514C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1159CD" w:rsidRPr="00DF56D2" w:rsidRDefault="001159CD" w:rsidP="00C76E9D">
      <w:pPr>
        <w:pStyle w:val="a4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p w:rsidR="007775F6" w:rsidRDefault="006959CA" w:rsidP="007775F6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proofErr w:type="gramStart"/>
      <w:r w:rsidRPr="0085230D">
        <w:rPr>
          <w:color w:val="000000" w:themeColor="text1"/>
          <w:sz w:val="28"/>
        </w:rPr>
        <w:t xml:space="preserve">Прошу  </w:t>
      </w:r>
      <w:r w:rsidR="007775F6">
        <w:rPr>
          <w:color w:val="000000" w:themeColor="text1"/>
          <w:sz w:val="28"/>
        </w:rPr>
        <w:t>внести</w:t>
      </w:r>
      <w:proofErr w:type="gramEnd"/>
      <w:r w:rsidR="007775F6">
        <w:rPr>
          <w:color w:val="000000" w:themeColor="text1"/>
          <w:sz w:val="28"/>
        </w:rPr>
        <w:t xml:space="preserve"> изменения в график отпусков на _______ г. </w:t>
      </w:r>
    </w:p>
    <w:p w:rsidR="00DF00F9" w:rsidRDefault="007775F6" w:rsidP="007775F6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Прошу перенести мой </w:t>
      </w:r>
      <w:r w:rsidR="00041CCF">
        <w:rPr>
          <w:color w:val="000000" w:themeColor="text1"/>
          <w:sz w:val="28"/>
        </w:rPr>
        <w:t xml:space="preserve">ежегодный </w:t>
      </w:r>
      <w:r w:rsidR="002A4929">
        <w:rPr>
          <w:color w:val="000000" w:themeColor="text1"/>
          <w:sz w:val="28"/>
        </w:rPr>
        <w:t>дополнительный</w:t>
      </w:r>
      <w:r w:rsidR="00041CCF">
        <w:rPr>
          <w:color w:val="000000" w:themeColor="text1"/>
          <w:sz w:val="28"/>
        </w:rPr>
        <w:t xml:space="preserve"> оплачиваемый</w:t>
      </w:r>
      <w:r>
        <w:rPr>
          <w:color w:val="000000" w:themeColor="text1"/>
          <w:sz w:val="28"/>
        </w:rPr>
        <w:t xml:space="preserve"> отпуск с _______________20__ г. (по графику __________ </w:t>
      </w:r>
      <w:proofErr w:type="spellStart"/>
      <w:proofErr w:type="gramStart"/>
      <w:r>
        <w:rPr>
          <w:color w:val="000000" w:themeColor="text1"/>
          <w:sz w:val="28"/>
        </w:rPr>
        <w:t>к.д</w:t>
      </w:r>
      <w:proofErr w:type="spellEnd"/>
      <w:r>
        <w:rPr>
          <w:color w:val="000000" w:themeColor="text1"/>
          <w:sz w:val="28"/>
        </w:rPr>
        <w:t>. )</w:t>
      </w:r>
      <w:proofErr w:type="gramEnd"/>
      <w:r>
        <w:rPr>
          <w:color w:val="000000" w:themeColor="text1"/>
          <w:sz w:val="28"/>
        </w:rPr>
        <w:t xml:space="preserve"> на ____________ 20___ г., по семейным обстоятельствам.</w:t>
      </w:r>
    </w:p>
    <w:p w:rsidR="00DF56D2" w:rsidRPr="005D0BA7" w:rsidRDefault="00DF56D2" w:rsidP="007775F6">
      <w:pPr>
        <w:tabs>
          <w:tab w:val="left" w:pos="9639"/>
        </w:tabs>
        <w:spacing w:line="360" w:lineRule="auto"/>
        <w:outlineLvl w:val="0"/>
        <w:rPr>
          <w:color w:val="000000" w:themeColor="text1"/>
          <w:sz w:val="16"/>
          <w:szCs w:val="16"/>
        </w:rPr>
      </w:pPr>
    </w:p>
    <w:p w:rsidR="007775F6" w:rsidRPr="009C21AD" w:rsidRDefault="007775F6" w:rsidP="007775F6"/>
    <w:p w:rsidR="007775F6" w:rsidRPr="009C21AD" w:rsidRDefault="007775F6" w:rsidP="007775F6"/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903"/>
        <w:gridCol w:w="284"/>
        <w:gridCol w:w="1701"/>
        <w:gridCol w:w="284"/>
        <w:gridCol w:w="3117"/>
      </w:tblGrid>
      <w:tr w:rsidR="00F41153" w:rsidRPr="0085230D" w:rsidTr="00D5574A">
        <w:tc>
          <w:tcPr>
            <w:tcW w:w="2025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rPr>
          <w:trHeight w:val="156"/>
        </w:trPr>
        <w:tc>
          <w:tcPr>
            <w:tcW w:w="2025" w:type="dxa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Pr="008532B1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F41153" w:rsidRPr="0085230D" w:rsidTr="00D5574A">
        <w:tc>
          <w:tcPr>
            <w:tcW w:w="4928" w:type="dxa"/>
            <w:gridSpan w:val="2"/>
          </w:tcPr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3805"/>
        <w:gridCol w:w="2838"/>
      </w:tblGrid>
      <w:tr w:rsidR="007775F6" w:rsidRPr="009C21AD" w:rsidTr="001C7FDF">
        <w:tc>
          <w:tcPr>
            <w:tcW w:w="2928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ФИО</w:t>
            </w:r>
          </w:p>
        </w:tc>
        <w:tc>
          <w:tcPr>
            <w:tcW w:w="3805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Должность</w:t>
            </w:r>
          </w:p>
        </w:tc>
        <w:tc>
          <w:tcPr>
            <w:tcW w:w="2838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Подпись</w:t>
            </w:r>
          </w:p>
        </w:tc>
      </w:tr>
      <w:tr w:rsidR="007775F6" w:rsidRPr="009C21AD" w:rsidTr="001C7FDF">
        <w:tc>
          <w:tcPr>
            <w:tcW w:w="2928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3805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  <w:tr w:rsidR="007775F6" w:rsidRPr="009C21AD" w:rsidTr="00310E2F">
        <w:tc>
          <w:tcPr>
            <w:tcW w:w="292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805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  <w:tr w:rsidR="007775F6" w:rsidRPr="009C21AD" w:rsidTr="001C7FDF">
        <w:tc>
          <w:tcPr>
            <w:tcW w:w="292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>
              <w:t>Андрюшина Е.С.</w:t>
            </w:r>
          </w:p>
        </w:tc>
        <w:tc>
          <w:tcPr>
            <w:tcW w:w="3805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9C21AD">
              <w:rPr>
                <w:lang w:eastAsia="en-US"/>
              </w:rPr>
              <w:t>Начальник отдела кадров</w:t>
            </w: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</w:tbl>
    <w:p w:rsidR="007775F6" w:rsidRPr="00C76E9D" w:rsidRDefault="007775F6" w:rsidP="00C76E9D">
      <w:pPr>
        <w:ind w:left="2160" w:firstLine="720"/>
        <w:rPr>
          <w:sz w:val="16"/>
          <w:szCs w:val="24"/>
        </w:rPr>
      </w:pPr>
    </w:p>
    <w:sectPr w:rsidR="007775F6" w:rsidRPr="00C76E9D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000D61"/>
    <w:rsid w:val="0002266B"/>
    <w:rsid w:val="00022D3C"/>
    <w:rsid w:val="00023836"/>
    <w:rsid w:val="00026B40"/>
    <w:rsid w:val="00032E25"/>
    <w:rsid w:val="00035C4F"/>
    <w:rsid w:val="0003704F"/>
    <w:rsid w:val="00041CCF"/>
    <w:rsid w:val="00071C03"/>
    <w:rsid w:val="00074AB7"/>
    <w:rsid w:val="000D2648"/>
    <w:rsid w:val="000F000A"/>
    <w:rsid w:val="00100CFF"/>
    <w:rsid w:val="001159CD"/>
    <w:rsid w:val="00117030"/>
    <w:rsid w:val="00120DD7"/>
    <w:rsid w:val="00155CA6"/>
    <w:rsid w:val="001833A7"/>
    <w:rsid w:val="001908D9"/>
    <w:rsid w:val="0019094A"/>
    <w:rsid w:val="001A354C"/>
    <w:rsid w:val="001A52A7"/>
    <w:rsid w:val="001B3F0B"/>
    <w:rsid w:val="001C7D86"/>
    <w:rsid w:val="001C7FDF"/>
    <w:rsid w:val="001D03B7"/>
    <w:rsid w:val="001E4229"/>
    <w:rsid w:val="00244251"/>
    <w:rsid w:val="00260CBC"/>
    <w:rsid w:val="002743F6"/>
    <w:rsid w:val="0028200B"/>
    <w:rsid w:val="002840B7"/>
    <w:rsid w:val="002A13A4"/>
    <w:rsid w:val="002A4929"/>
    <w:rsid w:val="002C590D"/>
    <w:rsid w:val="002E1141"/>
    <w:rsid w:val="00310E2F"/>
    <w:rsid w:val="00334F4A"/>
    <w:rsid w:val="003571A8"/>
    <w:rsid w:val="0039062A"/>
    <w:rsid w:val="003D724D"/>
    <w:rsid w:val="00421672"/>
    <w:rsid w:val="00452E03"/>
    <w:rsid w:val="004613EA"/>
    <w:rsid w:val="004D29CC"/>
    <w:rsid w:val="0051270D"/>
    <w:rsid w:val="00551AF3"/>
    <w:rsid w:val="00563880"/>
    <w:rsid w:val="0057477D"/>
    <w:rsid w:val="00575717"/>
    <w:rsid w:val="00580A5F"/>
    <w:rsid w:val="005B492F"/>
    <w:rsid w:val="005C7E87"/>
    <w:rsid w:val="005D0BA7"/>
    <w:rsid w:val="005E2CFB"/>
    <w:rsid w:val="0062514C"/>
    <w:rsid w:val="006959CA"/>
    <w:rsid w:val="006B28C5"/>
    <w:rsid w:val="006C1CC6"/>
    <w:rsid w:val="006D0111"/>
    <w:rsid w:val="006D3060"/>
    <w:rsid w:val="006E6E70"/>
    <w:rsid w:val="006F6D8B"/>
    <w:rsid w:val="0071086D"/>
    <w:rsid w:val="00747DD7"/>
    <w:rsid w:val="007709D1"/>
    <w:rsid w:val="007775F6"/>
    <w:rsid w:val="007B146E"/>
    <w:rsid w:val="00834114"/>
    <w:rsid w:val="0085140C"/>
    <w:rsid w:val="0085230D"/>
    <w:rsid w:val="008532B1"/>
    <w:rsid w:val="0086598E"/>
    <w:rsid w:val="00880039"/>
    <w:rsid w:val="008D4F37"/>
    <w:rsid w:val="008F2A47"/>
    <w:rsid w:val="00922C97"/>
    <w:rsid w:val="009474C9"/>
    <w:rsid w:val="00987050"/>
    <w:rsid w:val="009B5D63"/>
    <w:rsid w:val="009C21AD"/>
    <w:rsid w:val="009E3004"/>
    <w:rsid w:val="00A3074F"/>
    <w:rsid w:val="00AC6B52"/>
    <w:rsid w:val="00AD16EA"/>
    <w:rsid w:val="00AD4C71"/>
    <w:rsid w:val="00AE0664"/>
    <w:rsid w:val="00AE4C1A"/>
    <w:rsid w:val="00B05AD5"/>
    <w:rsid w:val="00B145DF"/>
    <w:rsid w:val="00B40194"/>
    <w:rsid w:val="00B5514C"/>
    <w:rsid w:val="00B61D28"/>
    <w:rsid w:val="00BA3F7D"/>
    <w:rsid w:val="00BB5667"/>
    <w:rsid w:val="00BC4D41"/>
    <w:rsid w:val="00BC6ED5"/>
    <w:rsid w:val="00C67020"/>
    <w:rsid w:val="00C76E9D"/>
    <w:rsid w:val="00C776D8"/>
    <w:rsid w:val="00C85B92"/>
    <w:rsid w:val="00CB410D"/>
    <w:rsid w:val="00D15A28"/>
    <w:rsid w:val="00D41DED"/>
    <w:rsid w:val="00D5574A"/>
    <w:rsid w:val="00D70D9B"/>
    <w:rsid w:val="00DB3CB3"/>
    <w:rsid w:val="00DF00F9"/>
    <w:rsid w:val="00DF0439"/>
    <w:rsid w:val="00DF56D2"/>
    <w:rsid w:val="00E219FD"/>
    <w:rsid w:val="00E45C3F"/>
    <w:rsid w:val="00EA50C8"/>
    <w:rsid w:val="00EE3F3A"/>
    <w:rsid w:val="00F26747"/>
    <w:rsid w:val="00F36060"/>
    <w:rsid w:val="00F41153"/>
    <w:rsid w:val="00F422BB"/>
    <w:rsid w:val="00F753FF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4637D5-A7B8-4083-981B-263ED5D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EA5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09FA-DC85-4566-98EF-06162F0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6</cp:revision>
  <cp:lastPrinted>2017-11-07T07:11:00Z</cp:lastPrinted>
  <dcterms:created xsi:type="dcterms:W3CDTF">2020-02-10T13:00:00Z</dcterms:created>
  <dcterms:modified xsi:type="dcterms:W3CDTF">2022-03-14T09:27:00Z</dcterms:modified>
</cp:coreProperties>
</file>