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9B2106" w:rsidRDefault="000F0714" w:rsidP="000F0714">
      <w:pPr>
        <w:pStyle w:val="a7"/>
        <w:jc w:val="center"/>
      </w:pPr>
      <w:r w:rsidRPr="009B2106">
        <w:t xml:space="preserve">Сводная ведомость результатов </w:t>
      </w:r>
      <w:r w:rsidR="004654AF" w:rsidRPr="009B2106">
        <w:t xml:space="preserve">проведения </w:t>
      </w:r>
      <w:r w:rsidRPr="009B2106">
        <w:t>специальной оценки условий труда</w:t>
      </w:r>
    </w:p>
    <w:p w:rsidR="00B3448B" w:rsidRPr="009B2106" w:rsidRDefault="00B3448B" w:rsidP="00B3448B"/>
    <w:p w:rsidR="00B3448B" w:rsidRPr="009B2106" w:rsidRDefault="00B3448B" w:rsidP="00B3448B">
      <w:r w:rsidRPr="009B2106">
        <w:t>Наименование организации:</w:t>
      </w:r>
      <w:r w:rsidRPr="009B2106">
        <w:rPr>
          <w:rStyle w:val="a9"/>
        </w:rPr>
        <w:t xml:space="preserve"> </w:t>
      </w:r>
      <w:r w:rsidRPr="009B2106">
        <w:rPr>
          <w:rStyle w:val="a9"/>
        </w:rPr>
        <w:fldChar w:fldCharType="begin"/>
      </w:r>
      <w:r w:rsidRPr="009B2106">
        <w:rPr>
          <w:rStyle w:val="a9"/>
        </w:rPr>
        <w:instrText xml:space="preserve"> DOCVARIABLE </w:instrText>
      </w:r>
      <w:r w:rsidR="00EA3306" w:rsidRPr="009B2106">
        <w:rPr>
          <w:rStyle w:val="a9"/>
        </w:rPr>
        <w:instrText>ceh_info</w:instrText>
      </w:r>
      <w:r w:rsidRPr="009B2106">
        <w:rPr>
          <w:rStyle w:val="a9"/>
        </w:rPr>
        <w:instrText xml:space="preserve"> \* MERGEFORMAT </w:instrText>
      </w:r>
      <w:r w:rsidRPr="009B2106">
        <w:rPr>
          <w:rStyle w:val="a9"/>
        </w:rPr>
        <w:fldChar w:fldCharType="separate"/>
      </w:r>
      <w:r w:rsidR="00060A1A" w:rsidRPr="00060A1A">
        <w:rPr>
          <w:rStyle w:val="a9"/>
        </w:rPr>
        <w:t xml:space="preserve">Федеральное государственное бюджетное </w:t>
      </w:r>
      <w:proofErr w:type="gramStart"/>
      <w:r w:rsidR="00060A1A" w:rsidRPr="00060A1A">
        <w:rPr>
          <w:rStyle w:val="a9"/>
        </w:rPr>
        <w:t>учреждение  «</w:t>
      </w:r>
      <w:proofErr w:type="gramEnd"/>
      <w:r w:rsidR="00060A1A" w:rsidRPr="00060A1A">
        <w:rPr>
          <w:rStyle w:val="a9"/>
        </w:rPr>
        <w:t>Национальный медицинский исследовательский центр кардиологии» Министерства здравоохранения Российской Федерации</w:t>
      </w:r>
      <w:r w:rsidRPr="009B2106">
        <w:rPr>
          <w:rStyle w:val="a9"/>
        </w:rPr>
        <w:fldChar w:fldCharType="end"/>
      </w:r>
      <w:r w:rsidRPr="009B2106">
        <w:rPr>
          <w:rStyle w:val="a9"/>
        </w:rPr>
        <w:t> </w:t>
      </w:r>
    </w:p>
    <w:p w:rsidR="00F06873" w:rsidRPr="009B2106" w:rsidRDefault="00F06873" w:rsidP="004654AF">
      <w:pPr>
        <w:suppressAutoHyphens/>
        <w:jc w:val="right"/>
      </w:pPr>
      <w:r w:rsidRPr="009B210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B210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B21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B210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210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B210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B21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1943,25</w:t>
            </w:r>
          </w:p>
        </w:tc>
        <w:tc>
          <w:tcPr>
            <w:tcW w:w="3118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063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B210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3118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063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B21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3118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063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B21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B21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060A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060A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210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B2106" w:rsidRDefault="00F06873" w:rsidP="00F06873">
      <w:pPr>
        <w:jc w:val="right"/>
      </w:pPr>
      <w:r w:rsidRPr="009B210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B210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B2106" w:rsidRDefault="004654AF" w:rsidP="00F06873">
            <w:pPr>
              <w:jc w:val="center"/>
              <w:rPr>
                <w:sz w:val="20"/>
              </w:rPr>
            </w:pPr>
            <w:r w:rsidRPr="009B2106">
              <w:rPr>
                <w:color w:val="000000"/>
                <w:sz w:val="20"/>
              </w:rPr>
              <w:t>Индиви</w:t>
            </w:r>
            <w:r w:rsidRPr="009B210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B210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2106">
              <w:rPr>
                <w:color w:val="000000"/>
                <w:sz w:val="20"/>
              </w:rPr>
              <w:t>Профессия/</w:t>
            </w:r>
            <w:r w:rsidRPr="009B2106">
              <w:rPr>
                <w:color w:val="000000"/>
                <w:sz w:val="20"/>
              </w:rPr>
              <w:br/>
              <w:t>должность/</w:t>
            </w:r>
            <w:r w:rsidRPr="009B210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B210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B2106" w:rsidRDefault="00F06873" w:rsidP="00F06873">
            <w:pPr>
              <w:jc w:val="center"/>
              <w:rPr>
                <w:sz w:val="20"/>
              </w:rPr>
            </w:pPr>
            <w:r w:rsidRPr="009B2106">
              <w:rPr>
                <w:sz w:val="20"/>
              </w:rPr>
              <w:t>Классы</w:t>
            </w:r>
            <w:r w:rsidR="004654AF" w:rsidRPr="009B2106">
              <w:rPr>
                <w:sz w:val="20"/>
              </w:rPr>
              <w:t xml:space="preserve"> </w:t>
            </w:r>
            <w:r w:rsidR="004654AF" w:rsidRPr="009B2106">
              <w:rPr>
                <w:color w:val="000000"/>
                <w:sz w:val="20"/>
              </w:rPr>
              <w:t>(подклассы)</w:t>
            </w:r>
            <w:r w:rsidRPr="009B210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9B2106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9B210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B210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Лечебно</w:t>
            </w:r>
            <w:r w:rsidRPr="009B210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Льготно</w:t>
            </w:r>
            <w:r w:rsidRPr="009B210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B210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B210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B210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B2106" w:rsidTr="004654AF">
        <w:tc>
          <w:tcPr>
            <w:tcW w:w="9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24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Pr="009B2106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Административно-управленческий аппарат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Pr="009B2106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Pr="009B2106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генерального директора-Заместитель генерального директора по научной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Pr="009B2106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научно-лечебной работе-директор НИИКК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научной работе - директор НИИЭК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 "ЭПМБП"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 НМИЦ Кардиологии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вопросам в сфере обращения лекарственных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научной работе и профилактической кардиологии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Управленческий персонал. Отдел обеспечения лечебного и научного процессов.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обеспечения лечебного и научного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Группа закупок товаров, работ,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обеспечения лечебного и научного процессов-Начальник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Группа приема и распределения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- Начальник группы приема и распределения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Группа закупок товаров, работ, услуг нужд ЭПМБП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Отдел высшего и дополнительного профессионального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ДПО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Отдел развития внебюджетной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внебюджетной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Маркетолог-аналитик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Отдел по связям с общественностью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Маркетолог-аналитик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 xml:space="preserve">Планово-экономический отдел. Группа  планирования </w:t>
            </w:r>
            <w:r w:rsidRPr="00060A1A">
              <w:rPr>
                <w:b/>
                <w:sz w:val="18"/>
                <w:szCs w:val="18"/>
              </w:rPr>
              <w:lastRenderedPageBreak/>
              <w:t>финансово-хозяйственной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Управление по реализации задач НМИЦ в субъектах РФ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телемедицине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международной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анализу и стратегическому развитию здравоохранения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анализу и стратегическому развитию здравоохранения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анализу лекарственного обеспечения и оборота медицинских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оказания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оказания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анализу кадрового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Научно-организационный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Лаборатория мониторинга программ по снижению смертности от сердечно-сосудистых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Научная библиотека с фондами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Лаборатория профилактической кардиологии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 (479А)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483А (482А)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485А (484А)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Научно-исследовательский институт экспериментальной кардиологии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 НИИЭК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НИИЭК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Научные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клеточной иммунологии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лекарственной токсикологии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клеточной адгезии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Организационно-методический отдел ИЭК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Молодежная научная группа генетических и эпигенетических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биоинженерных технологий и поддержки научных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синтеза пептидов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генной инженерии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иммунохимии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клеточной инженерии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 xml:space="preserve">Лаборатория биохимии воспалительных процессов </w:t>
            </w:r>
            <w:proofErr w:type="spellStart"/>
            <w:r w:rsidRPr="00060A1A">
              <w:rPr>
                <w:i/>
                <w:sz w:val="18"/>
                <w:szCs w:val="18"/>
              </w:rPr>
              <w:t>атерогенеза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клеточной подвижности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Экспериментально-биологическая 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экспериментально-биологической 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зда</w:t>
            </w:r>
            <w:r>
              <w:rPr>
                <w:sz w:val="18"/>
                <w:szCs w:val="18"/>
              </w:rPr>
              <w:lastRenderedPageBreak/>
              <w:t>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качеству доклинических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060A1A">
              <w:rPr>
                <w:i/>
                <w:sz w:val="18"/>
                <w:szCs w:val="18"/>
              </w:rPr>
              <w:t>патоморфологии</w:t>
            </w:r>
            <w:proofErr w:type="spellEnd"/>
            <w:r w:rsidRPr="00060A1A">
              <w:rPr>
                <w:i/>
                <w:sz w:val="18"/>
                <w:szCs w:val="18"/>
              </w:rPr>
              <w:t xml:space="preserve"> сердечно-сосудистых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Банк биологического материала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банка биологического материала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клеточного гемостаза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060A1A">
              <w:rPr>
                <w:i/>
                <w:sz w:val="18"/>
                <w:szCs w:val="18"/>
              </w:rPr>
              <w:t>ангиогенеза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физико-химических методов исследования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проблем атеросклероза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- 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стволовых клеток человека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 xml:space="preserve">Научно-исследовательский институт клинической кардиологии им. А.Л. </w:t>
            </w:r>
            <w:proofErr w:type="spellStart"/>
            <w:r w:rsidRPr="00060A1A">
              <w:rPr>
                <w:b/>
                <w:sz w:val="18"/>
                <w:szCs w:val="18"/>
              </w:rPr>
              <w:t>Мясникова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Научные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МР-томографии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фенотипа атеросклероза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060A1A">
              <w:rPr>
                <w:i/>
                <w:sz w:val="18"/>
                <w:szCs w:val="18"/>
              </w:rPr>
              <w:t>радионуклидной</w:t>
            </w:r>
            <w:proofErr w:type="spellEnd"/>
            <w:r w:rsidRPr="00060A1A">
              <w:rPr>
                <w:i/>
                <w:sz w:val="18"/>
                <w:szCs w:val="18"/>
              </w:rPr>
              <w:t xml:space="preserve"> диагностики и позитронно-эмиссионной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Организационно-методический отдел ИКК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Самостоятельные научно-исследовательские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 xml:space="preserve">Отдел биохимии </w:t>
            </w:r>
            <w:proofErr w:type="spellStart"/>
            <w:r w:rsidRPr="00060A1A">
              <w:rPr>
                <w:i/>
                <w:sz w:val="18"/>
                <w:szCs w:val="18"/>
              </w:rPr>
              <w:t>свободнорадикальных</w:t>
            </w:r>
            <w:proofErr w:type="spellEnd"/>
            <w:r w:rsidRPr="00060A1A">
              <w:rPr>
                <w:i/>
                <w:sz w:val="18"/>
                <w:szCs w:val="18"/>
              </w:rPr>
              <w:t xml:space="preserve"> процессов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сердечно-сосудистой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микрохирургии сердца и сосудов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анестезиологии и защиты миокарда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искусственного и вспомогательного кровообращения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гибридных методов лечения сердечно-сосудистых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ангиологии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гипертонии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Лаборатория апноэ сна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заболеваний миокарда и сердечной недостаточности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амбулаторных лечебно-диагностических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Центральное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Консультативно-диагностическое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599А (598А)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600А (598А)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 (607А)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Первое отделение рентгенохирургических методов диагностики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Кабинет физиотерапии и лечебной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Кабинет магнитно-резонансной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622А (621А)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623А (621А)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аптекой-провизор-технолог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Первое 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629А (628А)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 xml:space="preserve">Кардиологический дневной </w:t>
            </w:r>
            <w:r w:rsidRPr="00060A1A">
              <w:rPr>
                <w:i/>
                <w:sz w:val="18"/>
                <w:szCs w:val="18"/>
              </w:rPr>
              <w:lastRenderedPageBreak/>
              <w:t>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Консультативно-диагностическое отделение при стационаре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Отделение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Экспертный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Отделение медицинской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672А </w:t>
            </w:r>
            <w:r>
              <w:rPr>
                <w:sz w:val="18"/>
                <w:szCs w:val="18"/>
              </w:rPr>
              <w:lastRenderedPageBreak/>
              <w:t>(671А)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</w:t>
            </w:r>
            <w:proofErr w:type="spellStart"/>
            <w:r>
              <w:rPr>
                <w:sz w:val="18"/>
                <w:szCs w:val="18"/>
              </w:rPr>
              <w:t>рефлексотерапевт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организации оказания медицинской помощи и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отделом-врач-методист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Кабинет организации оказания высокотехнологичной медицинской помощи и ОМС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Кабинет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Медицинский 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Кабинет телемедицины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Второе 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702А (701А)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703А (701А)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Палата реанимации и интенсивной терапии 2к/о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713А (712А)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 xml:space="preserve">7 "а" Отделение хирургического лечения сложных нарушений ритма сердца и </w:t>
            </w:r>
            <w:proofErr w:type="spellStart"/>
            <w:r w:rsidRPr="00060A1A">
              <w:rPr>
                <w:i/>
                <w:sz w:val="18"/>
                <w:szCs w:val="18"/>
              </w:rPr>
              <w:t>электрокардиостимуляции</w:t>
            </w:r>
            <w:proofErr w:type="spellEnd"/>
            <w:r w:rsidRPr="00060A1A">
              <w:rPr>
                <w:i/>
                <w:sz w:val="18"/>
                <w:szCs w:val="18"/>
              </w:rPr>
              <w:t xml:space="preserve"> с операционным блоком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718А (717А)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Четвертое 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Пятое 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Эксплуатационно-хозяйственный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751А (750А)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754А (753А)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755А (753А)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756А (753А)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757А (753А)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758А (753А)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760А (759А)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761А (759А)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762А (759А)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763А (759А)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764А (759А)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765А (759А)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766А (759А)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768А (767А)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769А (767А)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770А (767А)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771А (767А)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772А (767А)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774А (773А)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775А (773А)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777А (776А)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778А (776А)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779А (776А)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780А (776А)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781А (776А)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b/>
                <w:sz w:val="18"/>
                <w:szCs w:val="18"/>
              </w:rPr>
            </w:pPr>
            <w:r w:rsidRPr="00060A1A">
              <w:rPr>
                <w:b/>
                <w:sz w:val="18"/>
                <w:szCs w:val="18"/>
              </w:rPr>
              <w:t>Служба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Группа лифтового оборудования и грузоподъемных механизмов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теплового и газового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станционного </w:t>
            </w:r>
            <w:r>
              <w:rPr>
                <w:sz w:val="18"/>
                <w:szCs w:val="18"/>
              </w:rPr>
              <w:lastRenderedPageBreak/>
              <w:t>оборудования телефонной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транспортного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Отдел капитального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Группа организации проектных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проектам и </w:t>
            </w:r>
            <w:proofErr w:type="spellStart"/>
            <w:r>
              <w:rPr>
                <w:sz w:val="18"/>
                <w:szCs w:val="18"/>
              </w:rPr>
              <w:t>реконстркуции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Группа технического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i/>
                <w:sz w:val="18"/>
                <w:szCs w:val="18"/>
              </w:rPr>
            </w:pPr>
            <w:r w:rsidRPr="00060A1A">
              <w:rPr>
                <w:i/>
                <w:sz w:val="18"/>
                <w:szCs w:val="18"/>
              </w:rPr>
              <w:t>Группа текущего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825А (824А)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0A1A" w:rsidRPr="009B2106" w:rsidTr="004654AF">
        <w:tc>
          <w:tcPr>
            <w:tcW w:w="959" w:type="dxa"/>
            <w:shd w:val="clear" w:color="auto" w:fill="auto"/>
            <w:vAlign w:val="center"/>
          </w:tcPr>
          <w:p w:rsid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827А (826А)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0A1A" w:rsidRPr="00060A1A" w:rsidRDefault="00060A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0A1A" w:rsidRDefault="00060A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B2106" w:rsidRDefault="0065289A" w:rsidP="009A1326">
      <w:pPr>
        <w:rPr>
          <w:sz w:val="18"/>
          <w:szCs w:val="18"/>
        </w:rPr>
      </w:pPr>
      <w:bookmarkStart w:id="7" w:name="_GoBack"/>
      <w:bookmarkEnd w:id="7"/>
    </w:p>
    <w:sectPr w:rsidR="0065289A" w:rsidRPr="009B210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15" w:rsidRDefault="00DB5215" w:rsidP="00060A1A">
      <w:r>
        <w:separator/>
      </w:r>
    </w:p>
  </w:endnote>
  <w:endnote w:type="continuationSeparator" w:id="0">
    <w:p w:rsidR="00DB5215" w:rsidRDefault="00DB5215" w:rsidP="000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1A" w:rsidRDefault="00060A1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1A" w:rsidRDefault="00060A1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1A" w:rsidRDefault="00060A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15" w:rsidRDefault="00DB5215" w:rsidP="00060A1A">
      <w:r>
        <w:separator/>
      </w:r>
    </w:p>
  </w:footnote>
  <w:footnote w:type="continuationSeparator" w:id="0">
    <w:p w:rsidR="00DB5215" w:rsidRDefault="00DB5215" w:rsidP="0006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1A" w:rsidRDefault="00060A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1A" w:rsidRDefault="00060A1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1A" w:rsidRDefault="00060A1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2"/>
    <w:docVar w:name="boss_fio" w:val="Данилочкина Юлия Валерьевна"/>
    <w:docVar w:name="ceh_info" w:val="Федеральное государственное бюджетное учреждение  «Национальный медицинский исследовательский центр кардиологии» Министерства здравоохранения Российской Федерации"/>
    <w:docVar w:name="doc_name" w:val="Документ2"/>
    <w:docVar w:name="doc_type" w:val="5"/>
    <w:docVar w:name="fill_date" w:val="01.07.2019"/>
    <w:docVar w:name="org_guid" w:val="E0A18CF8EFF04ECB855D6D3C254EC004"/>
    <w:docVar w:name="org_id" w:val="268"/>
    <w:docVar w:name="org_name" w:val="     "/>
    <w:docVar w:name="pers_guids" w:val="A662346BE6F34D33A76FD82FE30BE951@"/>
    <w:docVar w:name="pers_snils" w:val="A662346BE6F34D33A76FD82FE30BE951@"/>
    <w:docVar w:name="pred_dolg" w:val="Заместитель генерального директора по финансово-хозяйственной работе"/>
    <w:docVar w:name="pred_fio" w:val="Былова Е.А."/>
    <w:docVar w:name="rbtd_name" w:val="Федеральное государственное бюджетное учреждение  «Национальный медицинский исследовательский центр кардиологии» Министерства здравоохранения Российской Федерации"/>
    <w:docVar w:name="step_test" w:val="6"/>
    <w:docVar w:name="sv_docs" w:val="1"/>
  </w:docVars>
  <w:rsids>
    <w:rsidRoot w:val="00060A1A"/>
    <w:rsid w:val="0002033E"/>
    <w:rsid w:val="00060A1A"/>
    <w:rsid w:val="000C5130"/>
    <w:rsid w:val="000D3760"/>
    <w:rsid w:val="000F0714"/>
    <w:rsid w:val="001850C8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3ED4"/>
    <w:rsid w:val="00820552"/>
    <w:rsid w:val="00936F48"/>
    <w:rsid w:val="009647F7"/>
    <w:rsid w:val="009A1326"/>
    <w:rsid w:val="009B210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5215"/>
    <w:rsid w:val="00DC0F74"/>
    <w:rsid w:val="00DC1A91"/>
    <w:rsid w:val="00DD6622"/>
    <w:rsid w:val="00E24CCB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2E45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25EEA-1613-4A97-A57D-9A21759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60A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60A1A"/>
    <w:rPr>
      <w:sz w:val="24"/>
    </w:rPr>
  </w:style>
  <w:style w:type="paragraph" w:styleId="ad">
    <w:name w:val="footer"/>
    <w:basedOn w:val="a"/>
    <w:link w:val="ae"/>
    <w:rsid w:val="00060A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60A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18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Елена </dc:creator>
  <cp:keywords/>
  <dc:description/>
  <cp:lastModifiedBy>Зинченко Виктор Владимирович</cp:lastModifiedBy>
  <cp:revision>2</cp:revision>
  <dcterms:created xsi:type="dcterms:W3CDTF">2019-07-21T13:11:00Z</dcterms:created>
  <dcterms:modified xsi:type="dcterms:W3CDTF">2019-09-26T11:47:00Z</dcterms:modified>
</cp:coreProperties>
</file>