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293DAF" w:rsidRDefault="000F0714" w:rsidP="000F0714">
      <w:pPr>
        <w:pStyle w:val="a7"/>
        <w:jc w:val="center"/>
      </w:pPr>
      <w:r w:rsidRPr="00293DAF">
        <w:t xml:space="preserve">Сводная ведомость результатов </w:t>
      </w:r>
      <w:r w:rsidR="004654AF" w:rsidRPr="00293DAF">
        <w:t xml:space="preserve">проведения </w:t>
      </w:r>
      <w:r w:rsidRPr="00293DAF">
        <w:t>специальной оценки условий труда</w:t>
      </w:r>
    </w:p>
    <w:p w:rsidR="00B3448B" w:rsidRPr="00293DAF" w:rsidRDefault="00B3448B" w:rsidP="00B3448B"/>
    <w:p w:rsidR="000F462A" w:rsidRDefault="00B3448B" w:rsidP="000F462A">
      <w:pPr>
        <w:jc w:val="center"/>
        <w:rPr>
          <w:rStyle w:val="a9"/>
        </w:rPr>
      </w:pPr>
      <w:r w:rsidRPr="00293DAF">
        <w:t>Наименование организации:</w:t>
      </w:r>
      <w:r w:rsidRPr="00293DAF">
        <w:rPr>
          <w:rStyle w:val="a9"/>
        </w:rPr>
        <w:t xml:space="preserve"> </w:t>
      </w:r>
      <w:r w:rsidRPr="00293DAF">
        <w:rPr>
          <w:rStyle w:val="a9"/>
        </w:rPr>
        <w:fldChar w:fldCharType="begin"/>
      </w:r>
      <w:r w:rsidRPr="00293DAF">
        <w:rPr>
          <w:rStyle w:val="a9"/>
        </w:rPr>
        <w:instrText xml:space="preserve"> DOCVARIABLE </w:instrText>
      </w:r>
      <w:r w:rsidR="00EA3306" w:rsidRPr="00293DAF">
        <w:rPr>
          <w:rStyle w:val="a9"/>
        </w:rPr>
        <w:instrText>ceh_info</w:instrText>
      </w:r>
      <w:r w:rsidRPr="00293DAF">
        <w:rPr>
          <w:rStyle w:val="a9"/>
        </w:rPr>
        <w:instrText xml:space="preserve"> \* MERGEFORMAT </w:instrText>
      </w:r>
      <w:r w:rsidRPr="00293DAF">
        <w:rPr>
          <w:rStyle w:val="a9"/>
        </w:rPr>
        <w:fldChar w:fldCharType="separate"/>
      </w:r>
      <w:r w:rsidR="000F462A" w:rsidRPr="000F462A">
        <w:rPr>
          <w:rStyle w:val="a9"/>
        </w:rPr>
        <w:t xml:space="preserve">Федеральное государственное бюджетное учреждение "Национальный медицинский исследовательский центр </w:t>
      </w:r>
    </w:p>
    <w:p w:rsidR="00B3448B" w:rsidRPr="00293DAF" w:rsidRDefault="000F462A" w:rsidP="000F462A">
      <w:pPr>
        <w:jc w:val="center"/>
      </w:pPr>
      <w:r w:rsidRPr="000F462A">
        <w:rPr>
          <w:rStyle w:val="a9"/>
        </w:rPr>
        <w:t>кардиологии имени Академика Е.И. Чазова "Министерства Здравоохранения Российской Федерации</w:t>
      </w:r>
      <w:r w:rsidR="00B3448B" w:rsidRPr="00293DAF">
        <w:rPr>
          <w:rStyle w:val="a9"/>
        </w:rPr>
        <w:fldChar w:fldCharType="end"/>
      </w:r>
    </w:p>
    <w:p w:rsidR="00F06873" w:rsidRPr="00293DAF" w:rsidRDefault="00F06873" w:rsidP="004654AF">
      <w:pPr>
        <w:suppressAutoHyphens/>
        <w:jc w:val="right"/>
      </w:pPr>
      <w:r w:rsidRPr="00293DA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293DA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93D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93DA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93D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93D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93D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93DA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93D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93DA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93D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93D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93D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93D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93DA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93D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93D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93D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93D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93D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93D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93D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93D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93D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93D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93DAF" w:rsidTr="004654AF">
        <w:trPr>
          <w:jc w:val="center"/>
        </w:trPr>
        <w:tc>
          <w:tcPr>
            <w:tcW w:w="3518" w:type="dxa"/>
            <w:vAlign w:val="center"/>
          </w:tcPr>
          <w:p w:rsidR="00AF1EDF" w:rsidRPr="00293D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93DA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93DA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93D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93D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93D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93D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93D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93D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93D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93DAF" w:rsidTr="004654AF">
        <w:trPr>
          <w:jc w:val="center"/>
        </w:trPr>
        <w:tc>
          <w:tcPr>
            <w:tcW w:w="3518" w:type="dxa"/>
            <w:vAlign w:val="center"/>
          </w:tcPr>
          <w:p w:rsidR="00AF1EDF" w:rsidRPr="00293D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93DA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93DAF" w:rsidRDefault="000F46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118" w:type="dxa"/>
            <w:vAlign w:val="center"/>
          </w:tcPr>
          <w:p w:rsidR="00AF1EDF" w:rsidRPr="00293DAF" w:rsidRDefault="000F46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63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93DAF" w:rsidTr="004654AF">
        <w:trPr>
          <w:jc w:val="center"/>
        </w:trPr>
        <w:tc>
          <w:tcPr>
            <w:tcW w:w="3518" w:type="dxa"/>
            <w:vAlign w:val="center"/>
          </w:tcPr>
          <w:p w:rsidR="00AF1EDF" w:rsidRPr="00293D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93DA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93DAF" w:rsidRDefault="000F46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118" w:type="dxa"/>
            <w:vAlign w:val="center"/>
          </w:tcPr>
          <w:p w:rsidR="00AF1EDF" w:rsidRPr="00293DAF" w:rsidRDefault="000F46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63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93DAF" w:rsidTr="004654AF">
        <w:trPr>
          <w:jc w:val="center"/>
        </w:trPr>
        <w:tc>
          <w:tcPr>
            <w:tcW w:w="3518" w:type="dxa"/>
            <w:vAlign w:val="center"/>
          </w:tcPr>
          <w:p w:rsidR="00AF1EDF" w:rsidRPr="00293D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93DA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93DAF" w:rsidRDefault="000F46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293DAF" w:rsidRDefault="000F46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93DAF" w:rsidTr="004654AF">
        <w:trPr>
          <w:jc w:val="center"/>
        </w:trPr>
        <w:tc>
          <w:tcPr>
            <w:tcW w:w="3518" w:type="dxa"/>
            <w:vAlign w:val="center"/>
          </w:tcPr>
          <w:p w:rsidR="00AF1EDF" w:rsidRPr="00293D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93DA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93DAF" w:rsidRDefault="000F46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93DAF" w:rsidRDefault="000F46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93DAF" w:rsidTr="004654AF">
        <w:trPr>
          <w:jc w:val="center"/>
        </w:trPr>
        <w:tc>
          <w:tcPr>
            <w:tcW w:w="3518" w:type="dxa"/>
            <w:vAlign w:val="center"/>
          </w:tcPr>
          <w:p w:rsidR="00AF1EDF" w:rsidRPr="00293D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93DA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93DAF" w:rsidRDefault="000F46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293DAF" w:rsidRDefault="000F46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93DAF" w:rsidRDefault="000F46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93DA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F462A" w:rsidRDefault="00F06873" w:rsidP="000F462A">
      <w:pPr>
        <w:jc w:val="right"/>
        <w:rPr>
          <w:sz w:val="20"/>
        </w:rPr>
      </w:pPr>
      <w:r w:rsidRPr="00293DAF"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0"/>
        <w:gridCol w:w="1182"/>
        <w:gridCol w:w="426"/>
        <w:gridCol w:w="426"/>
        <w:gridCol w:w="577"/>
        <w:gridCol w:w="426"/>
        <w:gridCol w:w="426"/>
        <w:gridCol w:w="577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729"/>
        <w:gridCol w:w="729"/>
        <w:gridCol w:w="729"/>
        <w:gridCol w:w="729"/>
        <w:gridCol w:w="729"/>
        <w:gridCol w:w="579"/>
        <w:gridCol w:w="439"/>
        <w:gridCol w:w="439"/>
      </w:tblGrid>
      <w:tr w:rsidR="000F462A">
        <w:trPr>
          <w:divId w:val="156113604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F462A">
        <w:trPr>
          <w:divId w:val="156113604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Травмоопасность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6"/>
                <w:szCs w:val="16"/>
              </w:rPr>
            </w:pPr>
          </w:p>
        </w:tc>
      </w:tr>
      <w:tr w:rsidR="000F462A">
        <w:trPr>
          <w:divId w:val="156113604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Административно-управленческий аппарат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1.0. Администрация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 генерального директора по </w:t>
            </w:r>
            <w:r>
              <w:rPr>
                <w:sz w:val="18"/>
                <w:szCs w:val="18"/>
              </w:rPr>
              <w:lastRenderedPageBreak/>
              <w:t>научно-клинической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 Служба главного инженера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10.0. Управленческий персонал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10.3.3. Группа вентиляции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10.4.5. Группа сопровождения инженерных систем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Управленческий персонал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2.21.1. Мемориальный кабинет Е.И.Чазова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2.22. Управление обеспечения лечебного и научного процессов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работе с договорами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2.22.1. Отдел закупок товаров, работ, услуг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2.22.1.1. Группа сопровождения реестра контрактов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Научно-исследовательский институт экспериментальной кардиологии имени академика В.Н. Смирнова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3.1.10. Лаборатория клеточной иммунологии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3.1.12. Лаборатория клеточной адгезии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Научно-исследовательский институт клинической кардиологии имени академика А.Л. Мясникова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4.1.15. Отдел рентгенэндоваскулярных методов диагностики и лечения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4.1.16. Отдел радионуклидной диагностики и позитронно-эмиссионной томографии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4.1.23. Отдел биохимии свободнорадикальных процессов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4.1.25. Лаборатория профилактической кардиологии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4.1.27. Лаборатория совершенствования оказания медицинской помощи больным с ишемической болезнью сердца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4.1.3.2. Лаборатория анестезиологии и защиты миокарда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4010321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4.1.3.4. Лаборатория гибридных методов лечения сердечно-сосудистых заболеваний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4.1.5.1. Лаборатория апноэ сна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Клиника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4.2.12. Центральное стерилизационное отделение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отделением-врач-дезинфектолог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4.2.14. Эндоскопическое отделение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4.2.23. Кабинет рентгеновской компьютерной томографии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кабинетом-врач-рентгенолог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4.2.40. 7 "а" Отделение хирургического лечения сложных нарушений ритма сердца и электрокардиостимуляции с операционным блоком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4.2.40.1. Палата реанимации и интенсивной терапии 7 "а" отделения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4.2.40.2. Рентгенооперационная 7"а" отделения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4.2.45.1. Лаборатория клинической иммунологии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4.2.47. Лаборатория радиоизотопной диагностики и терапии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лабораторией-врач-радиолог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Административно-хозяйственная часть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5.0. Управленческий персонал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Экспериментальное производство медико-биологических препаратов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7.6. Служба контроля качества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валидации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62A">
        <w:trPr>
          <w:divId w:val="1561136048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Служба главного инженера</w:t>
            </w:r>
          </w:p>
        </w:tc>
      </w:tr>
      <w:tr w:rsidR="000F462A">
        <w:trPr>
          <w:divId w:val="1561136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2A" w:rsidRDefault="000F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93DAF" w:rsidRDefault="0065289A" w:rsidP="000F462A">
      <w:pPr>
        <w:jc w:val="right"/>
        <w:rPr>
          <w:sz w:val="18"/>
          <w:szCs w:val="18"/>
        </w:rPr>
      </w:pPr>
    </w:p>
    <w:p w:rsidR="00936F48" w:rsidRPr="00293DAF" w:rsidRDefault="00936F48" w:rsidP="00936F48">
      <w:r w:rsidRPr="00293DAF">
        <w:t>Дата составления:</w:t>
      </w:r>
      <w:r w:rsidRPr="00293DAF">
        <w:rPr>
          <w:rStyle w:val="a9"/>
        </w:rPr>
        <w:t xml:space="preserve"> </w:t>
      </w:r>
      <w:r w:rsidRPr="00293DAF">
        <w:rPr>
          <w:rStyle w:val="a9"/>
        </w:rPr>
        <w:fldChar w:fldCharType="begin"/>
      </w:r>
      <w:r w:rsidRPr="00293DAF">
        <w:rPr>
          <w:rStyle w:val="a9"/>
        </w:rPr>
        <w:instrText xml:space="preserve"> DOCVARIABLE fill_date \* MERGEFORMAT </w:instrText>
      </w:r>
      <w:r w:rsidRPr="00293DAF">
        <w:rPr>
          <w:rStyle w:val="a9"/>
        </w:rPr>
        <w:fldChar w:fldCharType="separate"/>
      </w:r>
      <w:r w:rsidR="000F462A">
        <w:rPr>
          <w:rStyle w:val="a9"/>
        </w:rPr>
        <w:t>20.12.2022</w:t>
      </w:r>
      <w:r w:rsidRPr="00293DAF">
        <w:rPr>
          <w:rStyle w:val="a9"/>
        </w:rPr>
        <w:fldChar w:fldCharType="end"/>
      </w:r>
      <w:r w:rsidRPr="00293DAF">
        <w:rPr>
          <w:rStyle w:val="a9"/>
        </w:rPr>
        <w:t> </w:t>
      </w:r>
    </w:p>
    <w:p w:rsidR="004654AF" w:rsidRPr="00293DAF" w:rsidRDefault="004654AF" w:rsidP="009D6532"/>
    <w:p w:rsidR="009D6532" w:rsidRPr="00293DAF" w:rsidRDefault="009D6532" w:rsidP="009D6532"/>
    <w:p w:rsidR="00085A22" w:rsidRDefault="00085A22" w:rsidP="002743B5">
      <w:bookmarkStart w:id="6" w:name="_GoBack"/>
      <w:bookmarkEnd w:id="6"/>
    </w:p>
    <w:p w:rsidR="00293DAF" w:rsidRPr="00293DAF" w:rsidRDefault="00293DAF" w:rsidP="002743B5"/>
    <w:p w:rsidR="00DC1A91" w:rsidRPr="00293DAF" w:rsidRDefault="00DC1A91" w:rsidP="00DC1A91"/>
    <w:sectPr w:rsidR="00DC1A91" w:rsidRPr="00293D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2E" w:rsidRDefault="00BE042E" w:rsidP="000F462A">
      <w:r>
        <w:separator/>
      </w:r>
    </w:p>
  </w:endnote>
  <w:endnote w:type="continuationSeparator" w:id="0">
    <w:p w:rsidR="00BE042E" w:rsidRDefault="00BE042E" w:rsidP="000F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2E" w:rsidRDefault="00BE042E" w:rsidP="000F462A">
      <w:r>
        <w:separator/>
      </w:r>
    </w:p>
  </w:footnote>
  <w:footnote w:type="continuationSeparator" w:id="0">
    <w:p w:rsidR="00BE042E" w:rsidRDefault="00BE042E" w:rsidP="000F4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4"/>
    <w:docVar w:name="adv_info1" w:val="     "/>
    <w:docVar w:name="adv_info2" w:val="     "/>
    <w:docVar w:name="adv_info3" w:val="     "/>
    <w:docVar w:name="att_org_adr" w:val="300034, Россия, Тульская обл., г.Тула, ул. Демонстрации, дом 28а, 2 этаж помещения 2.1; 2.3; 2.5.1; 3 этаж, помещение 3.1_x000d__x000a_"/>
    <w:docVar w:name="att_org_dop" w:val="ООО &quot;ЦОТ &quot;ТРУД-ЭКСПЕРТ&quot;&quot;"/>
    <w:docVar w:name="att_org_name" w:val="Общество с ограниченной ответственностью «Центр охраны труда «ТРУД-ЭКСПЕРТ»"/>
    <w:docVar w:name="att_org_reg_date" w:val="08.02.2017"/>
    <w:docVar w:name="att_org_reg_num" w:val="448"/>
    <w:docVar w:name="boss_fio" w:val="Лохмачев Андрей Николаевич"/>
    <w:docVar w:name="ceh_info" w:val="Федеральное государственное бюджетное учреждение &quot;Национальный медицинский исследовательский центр кардиологии имени Академика Е.И. Чазова &quot;Министерства Здравоохранения Российской Федерации"/>
    <w:docVar w:name="D_dog" w:val="   "/>
    <w:docVar w:name="D_prikaz" w:val="   "/>
    <w:docVar w:name="doc_name" w:val="Документ14"/>
    <w:docVar w:name="doc_type" w:val="5"/>
    <w:docVar w:name="fill_date" w:val="20.12.2022"/>
    <w:docVar w:name="kpp_code" w:val="   "/>
    <w:docVar w:name="N_dog" w:val="   "/>
    <w:docVar w:name="N_prikaz" w:val="   "/>
    <w:docVar w:name="org_guid" w:val="1BFFA7CD71E84AABB6A1CBA6079A7393"/>
    <w:docVar w:name="org_id" w:val="39"/>
    <w:docVar w:name="org_name" w:val="     "/>
    <w:docVar w:name="pers_guids" w:val="F60D9E6991C24A528BC3F48DBCE10BAD@125-917-936 85"/>
    <w:docVar w:name="pers_snils" w:val="F60D9E6991C24A528BC3F48DBCE10BAD@125-917-936 85"/>
    <w:docVar w:name="podr_id" w:val="org_39"/>
    <w:docVar w:name="pred_dolg" w:val="Помощник генерального директора по административной работе"/>
    <w:docVar w:name="pred_fio" w:val="Былова Е.А."/>
    <w:docVar w:name="rbtd_adr" w:val="     "/>
    <w:docVar w:name="rbtd_name" w:val="Федеральное государственное бюджетное учреждение &quot;Национальный медицинский исследовательский центр кардиологии имени Академика Е.И. Чазова &quot;Министерства Здравоохранения Российской Федерации"/>
    <w:docVar w:name="sout_id" w:val="   "/>
    <w:docVar w:name="step_test" w:val="54"/>
    <w:docVar w:name="sv_docs" w:val="1"/>
  </w:docVars>
  <w:rsids>
    <w:rsidRoot w:val="000F462A"/>
    <w:rsid w:val="0002033E"/>
    <w:rsid w:val="00085A22"/>
    <w:rsid w:val="000C5130"/>
    <w:rsid w:val="000D3760"/>
    <w:rsid w:val="000F0714"/>
    <w:rsid w:val="000F462A"/>
    <w:rsid w:val="00196135"/>
    <w:rsid w:val="001A7AC3"/>
    <w:rsid w:val="001B19D8"/>
    <w:rsid w:val="00237B32"/>
    <w:rsid w:val="002743B5"/>
    <w:rsid w:val="002761BA"/>
    <w:rsid w:val="00293DAF"/>
    <w:rsid w:val="003A1C01"/>
    <w:rsid w:val="003A2259"/>
    <w:rsid w:val="003C3080"/>
    <w:rsid w:val="003C79E5"/>
    <w:rsid w:val="003E4F82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E042E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83ECE9-04D4-4FC7-A582-3062F515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0F462A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0F462A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0F46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462A"/>
    <w:rPr>
      <w:sz w:val="24"/>
    </w:rPr>
  </w:style>
  <w:style w:type="paragraph" w:styleId="ae">
    <w:name w:val="footer"/>
    <w:basedOn w:val="a"/>
    <w:link w:val="af"/>
    <w:rsid w:val="000F46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F46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2226</Words>
  <Characters>7884</Characters>
  <Application>Microsoft Office Word</Application>
  <DocSecurity>0</DocSecurity>
  <Lines>65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Николаев Александр Олегович</dc:creator>
  <cp:keywords/>
  <dc:description/>
  <cp:lastModifiedBy>Штельман Лев Владимирович</cp:lastModifiedBy>
  <cp:revision>3</cp:revision>
  <dcterms:created xsi:type="dcterms:W3CDTF">2023-01-13T10:20:00Z</dcterms:created>
  <dcterms:modified xsi:type="dcterms:W3CDTF">2023-02-14T10:23:00Z</dcterms:modified>
</cp:coreProperties>
</file>